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D" w:rsidRDefault="00D0669D" w:rsidP="00D0669D">
      <w:pPr>
        <w:spacing w:line="220" w:lineRule="atLeas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附件3</w:t>
      </w:r>
    </w:p>
    <w:p w:rsidR="00D0669D" w:rsidRDefault="00D0669D" w:rsidP="00D0669D">
      <w:pPr>
        <w:spacing w:line="220" w:lineRule="atLeast"/>
        <w:jc w:val="center"/>
        <w:rPr>
          <w:rFonts w:ascii="宋体" w:hAnsi="宋体" w:cs="宋体" w:hint="eastAsia"/>
          <w:b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sz w:val="44"/>
          <w:szCs w:val="44"/>
          <w:lang w:eastAsia="zh-CN"/>
        </w:rPr>
        <w:t>酒店交通指引</w:t>
      </w:r>
    </w:p>
    <w:p w:rsidR="00D0669D" w:rsidRDefault="00D0669D" w:rsidP="00D0669D">
      <w:pPr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广州市第二工人疗养院位于广东省广州市梯面镇雁鹰山1号，乘车路线：</w:t>
      </w:r>
    </w:p>
    <w:p w:rsidR="00D0669D" w:rsidRDefault="00D0669D" w:rsidP="00D0669D">
      <w:pPr>
        <w:numPr>
          <w:ilvl w:val="0"/>
          <w:numId w:val="7"/>
        </w:numPr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白云国际机场：乘坐机场快线9号线短线/机场快线9号线到热橙花园站下车，换乘花17路王子山班车到市第二工人疗养院站下车，步行20米到达疗养院；（打车约100元，高速路费约8元）；</w:t>
      </w:r>
    </w:p>
    <w:p w:rsidR="00D0669D" w:rsidRDefault="00D0669D" w:rsidP="00D0669D">
      <w:pPr>
        <w:numPr>
          <w:ilvl w:val="0"/>
          <w:numId w:val="7"/>
        </w:numPr>
        <w:rPr>
          <w:rFonts w:ascii="仿宋" w:eastAsia="仿宋" w:hAnsi="仿宋" w:cs="仿宋" w:hint="eastAsia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广州火车站：步行660米到白马大厦站乘坐空港快线1号线到白云机场T1站下车，步行60米到1号航站楼(27号门)站乘坐空港1路到飞粤大道南(空港政务中心)站，换乘花17A路到梯面市场站下车，步行1.9公里到达疗养院；（打车约165元，高速路费约27元）；</w:t>
      </w:r>
    </w:p>
    <w:p w:rsidR="00D0669D" w:rsidRDefault="00D0669D" w:rsidP="00D0669D">
      <w:pPr>
        <w:numPr>
          <w:ilvl w:val="0"/>
          <w:numId w:val="7"/>
        </w:numPr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广州东站：乘坐地铁3号线北延段到高增站换乘地铁9号线，莲塘站下车，A1口出站步行610米到润龙里站乘坐花17路到梯面市场站下车，步行1.9公里到达疗养院。（打车约190元，高速路费约27元）。</w:t>
      </w:r>
    </w:p>
    <w:p w:rsidR="004B6212" w:rsidRDefault="00D0669D" w:rsidP="00D0669D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222.1pt">
            <v:imagedata r:id="rId8" o:title=""/>
          </v:shape>
        </w:pict>
      </w:r>
    </w:p>
    <w:sectPr w:rsidR="004B6212" w:rsidSect="004B6212">
      <w:headerReference w:type="default" r:id="rId9"/>
      <w:footerReference w:type="even" r:id="rId10"/>
      <w:footerReference w:type="default" r:id="rId11"/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15" w:rsidRDefault="00652B15">
      <w:pPr>
        <w:spacing w:line="240" w:lineRule="auto"/>
      </w:pPr>
      <w:r>
        <w:separator/>
      </w:r>
    </w:p>
  </w:endnote>
  <w:endnote w:type="continuationSeparator" w:id="0">
    <w:p w:rsidR="00652B15" w:rsidRDefault="00652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12" w:rsidRDefault="004B62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pt;margin-top:0;width:2in;height:2in;z-index:2;mso-wrap-style:none;mso-position-horizontal-relative:margin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 filled="f" stroked="f" strokeweight=".5pt">
          <v:textbox style="mso-fit-shape-to-text:t" inset="0,0,0,0">
            <w:txbxContent>
              <w:p w:rsidR="004B6212" w:rsidRDefault="00652B15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4B62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B62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0669D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4B62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12" w:rsidRDefault="004B6212">
    <w:pPr>
      <w:pStyle w:val="a3"/>
      <w:tabs>
        <w:tab w:val="clear" w:pos="4153"/>
        <w:tab w:val="left" w:pos="1419"/>
        <w:tab w:val="left" w:pos="9240"/>
      </w:tabs>
      <w:rPr>
        <w:rFonts w:ascii="宋体" w:hAnsi="宋体" w:cs="宋体"/>
      </w:rPr>
    </w:pPr>
    <w:r w:rsidRPr="004B6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65pt;margin-top:-.4pt;width:2in;height:2in;z-index:1;mso-wrap-style:none;mso-position-horizontal-relative:margin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 filled="f" stroked="f">
          <v:textbox style="mso-fit-shape-to-text:t" inset="0,0,0,0">
            <w:txbxContent>
              <w:p w:rsidR="004B6212" w:rsidRDefault="00652B15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 w:rsidR="004B6212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4B6212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 w:rsidR="00D0669D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1</w:t>
                </w:r>
                <w:r w:rsidR="004B6212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652B15">
      <w:rPr>
        <w:rFonts w:hint="eastAsia"/>
        <w:sz w:val="32"/>
        <w:szCs w:val="32"/>
        <w:lang w:eastAsia="zh-C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15" w:rsidRDefault="00652B15">
      <w:pPr>
        <w:spacing w:after="0" w:line="240" w:lineRule="auto"/>
      </w:pPr>
      <w:r>
        <w:separator/>
      </w:r>
    </w:p>
  </w:footnote>
  <w:footnote w:type="continuationSeparator" w:id="0">
    <w:p w:rsidR="00652B15" w:rsidRDefault="0065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12" w:rsidRDefault="00652B15">
    <w:pPr>
      <w:pStyle w:val="a3"/>
      <w:rPr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9E76"/>
    <w:multiLevelType w:val="singleLevel"/>
    <w:tmpl w:val="B6EF9E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E010CA"/>
    <w:multiLevelType w:val="singleLevel"/>
    <w:tmpl w:val="D2E010C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3C54531"/>
    <w:multiLevelType w:val="singleLevel"/>
    <w:tmpl w:val="D3C545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9DFE987"/>
    <w:multiLevelType w:val="singleLevel"/>
    <w:tmpl w:val="39DFE9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417E90E"/>
    <w:multiLevelType w:val="singleLevel"/>
    <w:tmpl w:val="5417E9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BC2D5BD"/>
    <w:multiLevelType w:val="singleLevel"/>
    <w:tmpl w:val="5BC2D5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420"/>
  <w:evenAndOddHeaders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907217"/>
    <w:rsid w:val="00101AC9"/>
    <w:rsid w:val="00310321"/>
    <w:rsid w:val="004B6212"/>
    <w:rsid w:val="00652B15"/>
    <w:rsid w:val="007119A9"/>
    <w:rsid w:val="00CB5EB3"/>
    <w:rsid w:val="00CD0530"/>
    <w:rsid w:val="00D0669D"/>
    <w:rsid w:val="054D60DB"/>
    <w:rsid w:val="05616CA5"/>
    <w:rsid w:val="06D704A9"/>
    <w:rsid w:val="08171F5C"/>
    <w:rsid w:val="08E11914"/>
    <w:rsid w:val="09AB798E"/>
    <w:rsid w:val="0A3564BE"/>
    <w:rsid w:val="0BA23C69"/>
    <w:rsid w:val="0C7F6AD4"/>
    <w:rsid w:val="104A1EC6"/>
    <w:rsid w:val="124A6CCC"/>
    <w:rsid w:val="136750C1"/>
    <w:rsid w:val="15256551"/>
    <w:rsid w:val="1FC40CA1"/>
    <w:rsid w:val="22C258E7"/>
    <w:rsid w:val="23784411"/>
    <w:rsid w:val="275020AF"/>
    <w:rsid w:val="298D74E0"/>
    <w:rsid w:val="2D8A6921"/>
    <w:rsid w:val="392B55AB"/>
    <w:rsid w:val="3A3A4074"/>
    <w:rsid w:val="421D67C9"/>
    <w:rsid w:val="433A0F4D"/>
    <w:rsid w:val="47D67BEE"/>
    <w:rsid w:val="48E96400"/>
    <w:rsid w:val="4B564ED0"/>
    <w:rsid w:val="4CD96DA4"/>
    <w:rsid w:val="4F27288C"/>
    <w:rsid w:val="51C0422C"/>
    <w:rsid w:val="53DA0548"/>
    <w:rsid w:val="58173E14"/>
    <w:rsid w:val="5D583C2F"/>
    <w:rsid w:val="5DB6479E"/>
    <w:rsid w:val="5E2609AA"/>
    <w:rsid w:val="5F7B666B"/>
    <w:rsid w:val="62907217"/>
    <w:rsid w:val="63F321F0"/>
    <w:rsid w:val="6C406FF9"/>
    <w:rsid w:val="72C703BF"/>
    <w:rsid w:val="72D03956"/>
    <w:rsid w:val="7ED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212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B62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a4">
    <w:name w:val="header"/>
    <w:basedOn w:val="a"/>
    <w:qFormat/>
    <w:rsid w:val="004B62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1">
    <w:name w:val="列出段落11"/>
    <w:basedOn w:val="a"/>
    <w:uiPriority w:val="34"/>
    <w:qFormat/>
    <w:rsid w:val="004B6212"/>
    <w:pPr>
      <w:adjustRightInd w:val="0"/>
      <w:snapToGrid w:val="0"/>
      <w:spacing w:line="240" w:lineRule="auto"/>
      <w:ind w:firstLineChars="200" w:firstLine="420"/>
    </w:pPr>
    <w:rPr>
      <w:rFonts w:ascii="Tahoma" w:eastAsia="微软雅黑" w:hAnsi="Tahoma"/>
      <w:lang w:eastAsia="zh-CN" w:bidi="ar-SA"/>
    </w:rPr>
  </w:style>
  <w:style w:type="paragraph" w:customStyle="1" w:styleId="1">
    <w:name w:val="列出段落1"/>
    <w:basedOn w:val="a"/>
    <w:uiPriority w:val="34"/>
    <w:qFormat/>
    <w:rsid w:val="004B6212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PEC&#24037;&#20316;&#25991;&#26723;\&#19994;&#21153;&#31867;&#25991;&#20214;\&#20851;&#20110;&#20030;&#21150;xxxx&#39640;&#32423;&#30740;&#20462;&#29677;&#30340;&#36890;&#30693;&#65288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关于举办xxxx高级研修班的通知（模板）</Template>
  <TotalTime>208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gapec</dc:creator>
  <cp:lastModifiedBy>users</cp:lastModifiedBy>
  <cp:revision>5</cp:revision>
  <cp:lastPrinted>2021-08-26T08:09:00Z</cp:lastPrinted>
  <dcterms:created xsi:type="dcterms:W3CDTF">2021-07-27T03:46:00Z</dcterms:created>
  <dcterms:modified xsi:type="dcterms:W3CDTF">2021-08-26T10:06:00Z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57BD4FC9444F4767AB4E67C511952D2C</vt:lpwstr>
  </property>
</Properties>
</file>